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B5" w:rsidRDefault="00821DB5" w:rsidP="003A7B72">
      <w:pPr>
        <w:pStyle w:val="a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821DB5" w:rsidRDefault="00821DB5" w:rsidP="003A7B72">
      <w:pPr>
        <w:pStyle w:val="a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выборных должностных лиц, муниципальных служащих администрации МО «Тыргетуй», руководителей муниципальных учреждений,   а также сведения о доходах, расходах, об имуществе, и обязательствах имущественного характера их   супруг (супругов) и несовершеннолетних детей за 2022 год</w:t>
      </w:r>
    </w:p>
    <w:p w:rsidR="00821DB5" w:rsidRDefault="00821DB5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286"/>
        <w:gridCol w:w="1357"/>
        <w:gridCol w:w="1340"/>
        <w:gridCol w:w="1632"/>
      </w:tblGrid>
      <w:tr w:rsidR="00821DB5" w:rsidTr="00610F33">
        <w:trPr>
          <w:jc w:val="center"/>
        </w:trPr>
        <w:tc>
          <w:tcPr>
            <w:tcW w:w="899" w:type="pct"/>
            <w:vMerge w:val="restart"/>
          </w:tcPr>
          <w:p w:rsidR="00821DB5" w:rsidRDefault="00821DB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821DB5" w:rsidRDefault="00821D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2005" w:type="pct"/>
            <w:gridSpan w:val="3"/>
          </w:tcPr>
          <w:p w:rsidR="00821DB5" w:rsidRDefault="00821DB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912" w:type="pct"/>
            <w:gridSpan w:val="2"/>
          </w:tcPr>
          <w:p w:rsidR="00821DB5" w:rsidRDefault="00821D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821DB5" w:rsidRDefault="0082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821DB5" w:rsidRDefault="00821D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821DB5" w:rsidRDefault="00821D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821DB5" w:rsidRDefault="00821D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821DB5" w:rsidRDefault="00821DB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</w:tcPr>
          <w:p w:rsidR="00821DB5" w:rsidRDefault="00821DB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73" w:type="pct"/>
          </w:tcPr>
          <w:p w:rsidR="00821DB5" w:rsidRDefault="00821DB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459" w:type="pct"/>
          </w:tcPr>
          <w:p w:rsidR="00821DB5" w:rsidRDefault="00821DB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</w:tcPr>
          <w:p w:rsidR="00821DB5" w:rsidRDefault="0082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</w:tcPr>
          <w:p w:rsidR="00821DB5" w:rsidRDefault="0082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  <w:vMerge w:val="restart"/>
          </w:tcPr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Л.Н., глава МО «Тыргетуй»</w:t>
            </w:r>
          </w:p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</w:tcPr>
          <w:p w:rsidR="00821DB5" w:rsidRPr="002157AB" w:rsidRDefault="00821DB5" w:rsidP="00F52090">
            <w:pPr>
              <w:jc w:val="center"/>
              <w:rPr>
                <w:sz w:val="24"/>
                <w:szCs w:val="24"/>
              </w:rPr>
            </w:pPr>
            <w:r>
              <w:t>1085196,61</w:t>
            </w:r>
          </w:p>
        </w:tc>
        <w:tc>
          <w:tcPr>
            <w:tcW w:w="588" w:type="pct"/>
            <w:vMerge w:val="restart"/>
          </w:tcPr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vMerge w:val="restar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 Россия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773" w:type="pct"/>
            <w:vMerge w:val="restart"/>
          </w:tcPr>
          <w:p w:rsidR="00821DB5" w:rsidRDefault="00821DB5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  <w:vMerge w:val="restart"/>
          </w:tcPr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453" w:type="pct"/>
            <w:vMerge w:val="restar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52" w:type="pct"/>
          </w:tcPr>
          <w:p w:rsidR="00821DB5" w:rsidRDefault="00821DB5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  <w:vMerge/>
          </w:tcPr>
          <w:p w:rsidR="00821DB5" w:rsidRDefault="0082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821DB5" w:rsidRDefault="00821DB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821DB5" w:rsidRDefault="00821DB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21DB5" w:rsidRDefault="0082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821DB5" w:rsidRDefault="0082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1DB5" w:rsidRDefault="0082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trHeight w:val="687"/>
          <w:jc w:val="center"/>
        </w:trPr>
        <w:tc>
          <w:tcPr>
            <w:tcW w:w="899" w:type="pct"/>
          </w:tcPr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821DB5" w:rsidRPr="00ED3502" w:rsidRDefault="00821DB5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202328,49</w:t>
            </w:r>
          </w:p>
        </w:tc>
        <w:tc>
          <w:tcPr>
            <w:tcW w:w="588" w:type="pct"/>
          </w:tcPr>
          <w:p w:rsidR="00821DB5" w:rsidRPr="005A0633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Pr="005A0633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 Россия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 Россия</w:t>
            </w:r>
          </w:p>
        </w:tc>
        <w:tc>
          <w:tcPr>
            <w:tcW w:w="773" w:type="pct"/>
          </w:tcPr>
          <w:p w:rsidR="00821DB5" w:rsidRDefault="00821DB5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Белорус,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 – 82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</w:t>
              </w:r>
              <w:r w:rsidRPr="005A063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" w:type="pct"/>
          </w:tcPr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1DB5" w:rsidRDefault="00821DB5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trHeight w:val="687"/>
          <w:jc w:val="center"/>
        </w:trPr>
        <w:tc>
          <w:tcPr>
            <w:tcW w:w="899" w:type="pct"/>
            <w:vAlign w:val="center"/>
          </w:tcPr>
          <w:p w:rsidR="00821DB5" w:rsidRPr="00E76AA8" w:rsidRDefault="00821DB5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821DB5" w:rsidRPr="009B5629" w:rsidRDefault="00821DB5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821DB5" w:rsidRDefault="00821DB5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821DB5" w:rsidRPr="005A0633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Pr="005A0633" w:rsidRDefault="00821DB5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87,7 </w:t>
            </w:r>
          </w:p>
        </w:tc>
        <w:tc>
          <w:tcPr>
            <w:tcW w:w="552" w:type="pct"/>
          </w:tcPr>
          <w:p w:rsidR="00821DB5" w:rsidRDefault="00821DB5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trHeight w:val="687"/>
          <w:jc w:val="center"/>
        </w:trPr>
        <w:tc>
          <w:tcPr>
            <w:tcW w:w="899" w:type="pct"/>
          </w:tcPr>
          <w:p w:rsidR="00821DB5" w:rsidRDefault="00821DB5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821DB5" w:rsidRPr="00ED3502" w:rsidRDefault="00821DB5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821DB5" w:rsidRPr="005A0633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Pr="005A0633" w:rsidRDefault="00821DB5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8A3B18" w:rsidRDefault="00821DB5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Pr="008A3B18" w:rsidRDefault="00821DB5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</w:tcPr>
          <w:p w:rsidR="00821DB5" w:rsidRPr="008A3B18" w:rsidRDefault="00821DB5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821DB5" w:rsidRPr="008A3B18" w:rsidRDefault="00821DB5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87,7 </w:t>
            </w:r>
          </w:p>
        </w:tc>
        <w:tc>
          <w:tcPr>
            <w:tcW w:w="552" w:type="pct"/>
          </w:tcPr>
          <w:p w:rsidR="00821DB5" w:rsidRDefault="00821DB5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trHeight w:val="1354"/>
          <w:jc w:val="center"/>
        </w:trPr>
        <w:tc>
          <w:tcPr>
            <w:tcW w:w="899" w:type="pct"/>
          </w:tcPr>
          <w:p w:rsidR="00821DB5" w:rsidRDefault="00821DB5" w:rsidP="008A3B1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A4">
              <w:rPr>
                <w:rFonts w:ascii="Times New Roman" w:hAnsi="Times New Roman" w:cs="Times New Roman"/>
                <w:b/>
                <w:sz w:val="24"/>
                <w:szCs w:val="24"/>
              </w:rPr>
              <w:t>Хамадаев Б.К., начальник финансового отдела МО «Тыргетуй»</w:t>
            </w:r>
          </w:p>
        </w:tc>
        <w:tc>
          <w:tcPr>
            <w:tcW w:w="632" w:type="pct"/>
          </w:tcPr>
          <w:p w:rsidR="00821DB5" w:rsidRDefault="00821DB5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685 845,88</w:t>
            </w:r>
          </w:p>
        </w:tc>
        <w:tc>
          <w:tcPr>
            <w:tcW w:w="588" w:type="pct"/>
          </w:tcPr>
          <w:p w:rsidR="00821DB5" w:rsidRDefault="00821DB5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1DB5" w:rsidRDefault="00821DB5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821DB5" w:rsidRPr="00FC02BD" w:rsidRDefault="00821DB5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0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</w:tcPr>
          <w:p w:rsidR="00821DB5" w:rsidRPr="008A3B18" w:rsidRDefault="00821DB5" w:rsidP="005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Pr="008A3B18" w:rsidRDefault="00821DB5" w:rsidP="0052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52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52" w:type="pct"/>
          </w:tcPr>
          <w:p w:rsidR="00821DB5" w:rsidRDefault="0082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trHeight w:val="4039"/>
          <w:jc w:val="center"/>
        </w:trPr>
        <w:tc>
          <w:tcPr>
            <w:tcW w:w="899" w:type="pct"/>
          </w:tcPr>
          <w:p w:rsidR="00821DB5" w:rsidRDefault="00821DB5" w:rsidP="005D121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Кутюгова И.А., ведущий специалист администрации МО «Тыргетуй»</w:t>
            </w:r>
          </w:p>
        </w:tc>
        <w:tc>
          <w:tcPr>
            <w:tcW w:w="632" w:type="pct"/>
          </w:tcPr>
          <w:p w:rsidR="00821DB5" w:rsidRPr="006D324C" w:rsidRDefault="00821DB5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977335,87</w:t>
            </w:r>
          </w:p>
        </w:tc>
        <w:tc>
          <w:tcPr>
            <w:tcW w:w="588" w:type="pct"/>
          </w:tcPr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1DB5" w:rsidRDefault="00821DB5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1DB5" w:rsidRDefault="00821DB5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</w:tcPr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455000,0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237000,0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 Россия</w:t>
            </w: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821DB5" w:rsidRDefault="00821DB5" w:rsidP="00CE1C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1DB5" w:rsidRDefault="00821DB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Федоринова Елена Владиславовна, специалист 1-ой категории</w:t>
            </w:r>
          </w:p>
        </w:tc>
        <w:tc>
          <w:tcPr>
            <w:tcW w:w="632" w:type="pct"/>
          </w:tcPr>
          <w:p w:rsidR="00821DB5" w:rsidRPr="006D324C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483792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821DB5" w:rsidRDefault="00821DB5" w:rsidP="00CE1C83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Хайма 3, 2012г</w:t>
            </w:r>
          </w:p>
        </w:tc>
        <w:tc>
          <w:tcPr>
            <w:tcW w:w="459" w:type="pct"/>
          </w:tcPr>
          <w:p w:rsidR="00821DB5" w:rsidRPr="006414F4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Федоринов Дмитрий Михайлович, супруг</w:t>
            </w:r>
          </w:p>
        </w:tc>
        <w:tc>
          <w:tcPr>
            <w:tcW w:w="632" w:type="pct"/>
          </w:tcPr>
          <w:p w:rsidR="00821DB5" w:rsidRPr="006414F4" w:rsidRDefault="00821DB5" w:rsidP="00FC02B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394,44</w:t>
            </w:r>
          </w:p>
        </w:tc>
        <w:tc>
          <w:tcPr>
            <w:tcW w:w="588" w:type="pct"/>
          </w:tcPr>
          <w:p w:rsidR="00821DB5" w:rsidRPr="00F03D5D" w:rsidRDefault="00821DB5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Pr="00F03D5D" w:rsidRDefault="00821DB5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Pr="00F03D5D" w:rsidRDefault="00821DB5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6414F4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821DB5" w:rsidRPr="006414F4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21DB5" w:rsidRPr="006414F4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Pr="006414F4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821DB5" w:rsidRPr="006414F4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Pr="006414F4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Есипова Елена Викторовна, директор МБУК ИКЦ МО «Тыргетуй»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624700,83</w:t>
            </w:r>
          </w:p>
        </w:tc>
        <w:tc>
          <w:tcPr>
            <w:tcW w:w="588" w:type="pct"/>
          </w:tcPr>
          <w:p w:rsidR="00821DB5" w:rsidRPr="00CE1C83" w:rsidRDefault="00821DB5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Pr="00CE1C83" w:rsidRDefault="00821DB5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</w:tcPr>
          <w:p w:rsidR="00821DB5" w:rsidRPr="00CE1C83" w:rsidRDefault="00821DB5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821DB5" w:rsidRPr="00CE1C83" w:rsidRDefault="00821DB5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Pr="00CE1C83" w:rsidRDefault="00821DB5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Pr="005A0633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Pr="005A0633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821DB5" w:rsidRPr="00E801D6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Лесков Сергей Викторович, супруг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166 039,13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821DB5" w:rsidRDefault="00821DB5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2107,2020г</w:t>
            </w:r>
          </w:p>
          <w:p w:rsidR="00821DB5" w:rsidRDefault="00821DB5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Королла, 2021г</w:t>
            </w:r>
          </w:p>
        </w:tc>
        <w:tc>
          <w:tcPr>
            <w:tcW w:w="459" w:type="pct"/>
          </w:tcPr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821DB5" w:rsidRPr="00E801D6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</w:tcPr>
          <w:p w:rsidR="00821DB5" w:rsidRDefault="00821DB5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821DB5" w:rsidRPr="00E801D6" w:rsidRDefault="00821DB5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Pr="00F03D5D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Дамбинова Марина Вячеславовна ведущий специалист администрации МО «Тыргетуй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181713,28</w:t>
            </w:r>
          </w:p>
        </w:tc>
        <w:tc>
          <w:tcPr>
            <w:tcW w:w="588" w:type="pct"/>
          </w:tcPr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дом1/3</w:t>
            </w:r>
          </w:p>
        </w:tc>
        <w:tc>
          <w:tcPr>
            <w:tcW w:w="644" w:type="pct"/>
          </w:tcPr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Дамбинов Максим Владимирович, супруг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25508000</w:t>
            </w:r>
          </w:p>
        </w:tc>
        <w:tc>
          <w:tcPr>
            <w:tcW w:w="588" w:type="pct"/>
          </w:tcPr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дом1/3</w:t>
            </w:r>
          </w:p>
          <w:p w:rsidR="00821DB5" w:rsidRDefault="00821DB5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1DB5" w:rsidRDefault="00821DB5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1DB5" w:rsidRDefault="00821DB5" w:rsidP="00353B3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353B3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353B3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554,8,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763620,0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123000,0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28679,0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92102,0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 Россия</w:t>
            </w:r>
          </w:p>
          <w:p w:rsidR="00821DB5" w:rsidRDefault="00821DB5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Россия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4*4,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45143-50,2020г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ХАЙЛЮКС, 2020г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45143-50,2022г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ХТЗ 150-К-09, 2006г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 82,1,2019г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БТЗ243К,20. 2019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 952,3 2020г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 82,1 2021г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РСМ -100 ДОН-380М,2021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РСМ-101 Вектор-410,2021г</w:t>
            </w:r>
          </w:p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Кировец, 2022</w:t>
            </w:r>
          </w:p>
        </w:tc>
        <w:tc>
          <w:tcPr>
            <w:tcW w:w="459" w:type="pct"/>
          </w:tcPr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DB5" w:rsidRDefault="00821DB5" w:rsidP="0053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763620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дом1/3</w:t>
            </w:r>
          </w:p>
        </w:tc>
        <w:tc>
          <w:tcPr>
            <w:tcW w:w="644" w:type="pct"/>
          </w:tcPr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 Россия</w:t>
            </w: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 Россия</w:t>
            </w: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дом1/3</w:t>
            </w:r>
          </w:p>
        </w:tc>
        <w:tc>
          <w:tcPr>
            <w:tcW w:w="453" w:type="pct"/>
          </w:tcPr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610F3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</w:tcPr>
          <w:p w:rsidR="00821DB5" w:rsidRDefault="00821DB5" w:rsidP="00610F3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610F3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дом1/3</w:t>
            </w:r>
          </w:p>
        </w:tc>
        <w:tc>
          <w:tcPr>
            <w:tcW w:w="453" w:type="pct"/>
          </w:tcPr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552" w:type="pct"/>
          </w:tcPr>
          <w:p w:rsidR="00821DB5" w:rsidRDefault="00821DB5" w:rsidP="00610F3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Default="00821DB5" w:rsidP="00610F3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</w:tcPr>
          <w:p w:rsidR="00821DB5" w:rsidRDefault="00821DB5" w:rsidP="00610F3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3" w:type="pct"/>
          </w:tcPr>
          <w:p w:rsidR="00821DB5" w:rsidRDefault="00821DB5" w:rsidP="00610F3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участок1/3</w:t>
            </w:r>
          </w:p>
          <w:p w:rsidR="00821DB5" w:rsidRDefault="00821DB5" w:rsidP="0061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дом1/3</w:t>
            </w:r>
          </w:p>
        </w:tc>
        <w:tc>
          <w:tcPr>
            <w:tcW w:w="453" w:type="pct"/>
          </w:tcPr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B5" w:rsidRDefault="00821DB5" w:rsidP="00610F3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552" w:type="pct"/>
          </w:tcPr>
          <w:p w:rsidR="00821DB5" w:rsidRDefault="00821DB5" w:rsidP="00610F3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B5" w:rsidTr="00610F33">
        <w:trPr>
          <w:jc w:val="center"/>
        </w:trPr>
        <w:tc>
          <w:tcPr>
            <w:tcW w:w="899" w:type="pct"/>
          </w:tcPr>
          <w:p w:rsidR="00821DB5" w:rsidRPr="006414F4" w:rsidRDefault="00821DB5" w:rsidP="00C55DF0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Татьяна Андреевна</w:t>
            </w:r>
          </w:p>
        </w:tc>
        <w:tc>
          <w:tcPr>
            <w:tcW w:w="632" w:type="pct"/>
          </w:tcPr>
          <w:p w:rsidR="00821DB5" w:rsidRDefault="00821DB5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342694,94</w:t>
            </w:r>
          </w:p>
        </w:tc>
        <w:tc>
          <w:tcPr>
            <w:tcW w:w="588" w:type="pct"/>
          </w:tcPr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</w:tcPr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Россия</w:t>
            </w:r>
          </w:p>
        </w:tc>
        <w:tc>
          <w:tcPr>
            <w:tcW w:w="773" w:type="pct"/>
          </w:tcPr>
          <w:p w:rsidR="00821DB5" w:rsidRDefault="00821DB5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pct"/>
          </w:tcPr>
          <w:p w:rsidR="00821DB5" w:rsidRDefault="00821DB5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821DB5" w:rsidRDefault="00821DB5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552" w:type="pct"/>
          </w:tcPr>
          <w:p w:rsidR="00821DB5" w:rsidRDefault="00821DB5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DB5" w:rsidRDefault="00821DB5" w:rsidP="003A7B72"/>
    <w:p w:rsidR="00821DB5" w:rsidRDefault="00821DB5" w:rsidP="003A7B72"/>
    <w:p w:rsidR="00821DB5" w:rsidRDefault="00821DB5" w:rsidP="003A7B72"/>
    <w:p w:rsidR="00821DB5" w:rsidRDefault="00821DB5"/>
    <w:sectPr w:rsidR="00821DB5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58"/>
    <w:rsid w:val="00007FC4"/>
    <w:rsid w:val="000311BA"/>
    <w:rsid w:val="000418C6"/>
    <w:rsid w:val="00062B56"/>
    <w:rsid w:val="000D3BE2"/>
    <w:rsid w:val="000E303D"/>
    <w:rsid w:val="000E650C"/>
    <w:rsid w:val="000F2653"/>
    <w:rsid w:val="000F6BFA"/>
    <w:rsid w:val="001131D3"/>
    <w:rsid w:val="00114B4B"/>
    <w:rsid w:val="00134178"/>
    <w:rsid w:val="00136EDC"/>
    <w:rsid w:val="00141167"/>
    <w:rsid w:val="00162CC9"/>
    <w:rsid w:val="001704BD"/>
    <w:rsid w:val="001C662D"/>
    <w:rsid w:val="001F65DA"/>
    <w:rsid w:val="00201CB5"/>
    <w:rsid w:val="002157AB"/>
    <w:rsid w:val="00225140"/>
    <w:rsid w:val="00243B5C"/>
    <w:rsid w:val="00250B11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53B30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4751"/>
    <w:rsid w:val="004576FB"/>
    <w:rsid w:val="004628CB"/>
    <w:rsid w:val="004649B9"/>
    <w:rsid w:val="0048333B"/>
    <w:rsid w:val="004837DA"/>
    <w:rsid w:val="00486283"/>
    <w:rsid w:val="004A0D4A"/>
    <w:rsid w:val="004D5895"/>
    <w:rsid w:val="004E77EA"/>
    <w:rsid w:val="005011D0"/>
    <w:rsid w:val="0050317D"/>
    <w:rsid w:val="00511CD2"/>
    <w:rsid w:val="0051714E"/>
    <w:rsid w:val="005227FA"/>
    <w:rsid w:val="00531177"/>
    <w:rsid w:val="00554B73"/>
    <w:rsid w:val="005810E7"/>
    <w:rsid w:val="00583A29"/>
    <w:rsid w:val="00595236"/>
    <w:rsid w:val="005A0633"/>
    <w:rsid w:val="005B5DA4"/>
    <w:rsid w:val="005C3054"/>
    <w:rsid w:val="005C5A88"/>
    <w:rsid w:val="005C6745"/>
    <w:rsid w:val="005D03C4"/>
    <w:rsid w:val="005D1219"/>
    <w:rsid w:val="005D65C7"/>
    <w:rsid w:val="00610F33"/>
    <w:rsid w:val="006318A2"/>
    <w:rsid w:val="006414F4"/>
    <w:rsid w:val="00673180"/>
    <w:rsid w:val="00683B5A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742BE"/>
    <w:rsid w:val="007A4F65"/>
    <w:rsid w:val="007D326D"/>
    <w:rsid w:val="007E3A23"/>
    <w:rsid w:val="0081193C"/>
    <w:rsid w:val="00821A10"/>
    <w:rsid w:val="00821DB5"/>
    <w:rsid w:val="00891F41"/>
    <w:rsid w:val="008A2098"/>
    <w:rsid w:val="008A3B18"/>
    <w:rsid w:val="008B2AB0"/>
    <w:rsid w:val="008D4C2A"/>
    <w:rsid w:val="008E22A3"/>
    <w:rsid w:val="009037E2"/>
    <w:rsid w:val="00903A33"/>
    <w:rsid w:val="00931A7D"/>
    <w:rsid w:val="009322D4"/>
    <w:rsid w:val="00957A13"/>
    <w:rsid w:val="009B5629"/>
    <w:rsid w:val="009C1D4A"/>
    <w:rsid w:val="009F0D95"/>
    <w:rsid w:val="00A0079B"/>
    <w:rsid w:val="00A03FDA"/>
    <w:rsid w:val="00A21CEF"/>
    <w:rsid w:val="00A66FE1"/>
    <w:rsid w:val="00A71638"/>
    <w:rsid w:val="00AC3942"/>
    <w:rsid w:val="00AF7F2A"/>
    <w:rsid w:val="00B11839"/>
    <w:rsid w:val="00B1472F"/>
    <w:rsid w:val="00B2159B"/>
    <w:rsid w:val="00B25F6E"/>
    <w:rsid w:val="00B37153"/>
    <w:rsid w:val="00B41467"/>
    <w:rsid w:val="00B46C37"/>
    <w:rsid w:val="00B535AA"/>
    <w:rsid w:val="00B80538"/>
    <w:rsid w:val="00B92958"/>
    <w:rsid w:val="00BA29A7"/>
    <w:rsid w:val="00BB4486"/>
    <w:rsid w:val="00C035E0"/>
    <w:rsid w:val="00C20D1C"/>
    <w:rsid w:val="00C375D5"/>
    <w:rsid w:val="00C54731"/>
    <w:rsid w:val="00C55DF0"/>
    <w:rsid w:val="00C742B6"/>
    <w:rsid w:val="00C82E85"/>
    <w:rsid w:val="00CA310C"/>
    <w:rsid w:val="00CE013E"/>
    <w:rsid w:val="00CE1C83"/>
    <w:rsid w:val="00CF4E5B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C6489"/>
    <w:rsid w:val="00DE1436"/>
    <w:rsid w:val="00DE79C7"/>
    <w:rsid w:val="00E0493B"/>
    <w:rsid w:val="00E17F88"/>
    <w:rsid w:val="00E419A4"/>
    <w:rsid w:val="00E76AA8"/>
    <w:rsid w:val="00E801D6"/>
    <w:rsid w:val="00E84451"/>
    <w:rsid w:val="00E86F40"/>
    <w:rsid w:val="00EA6AFF"/>
    <w:rsid w:val="00EC527D"/>
    <w:rsid w:val="00ED3502"/>
    <w:rsid w:val="00ED5839"/>
    <w:rsid w:val="00F02B3B"/>
    <w:rsid w:val="00F03D5D"/>
    <w:rsid w:val="00F40E58"/>
    <w:rsid w:val="00F51A06"/>
    <w:rsid w:val="00F52090"/>
    <w:rsid w:val="00F64C2B"/>
    <w:rsid w:val="00F9771C"/>
    <w:rsid w:val="00FA075E"/>
    <w:rsid w:val="00FA64EC"/>
    <w:rsid w:val="00FB483C"/>
    <w:rsid w:val="00FB4C64"/>
    <w:rsid w:val="00FC0082"/>
    <w:rsid w:val="00FC02BD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a"/>
    <w:basedOn w:val="Normal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679</Words>
  <Characters>3876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2020-05-07T02:01:00Z</cp:lastPrinted>
  <dcterms:created xsi:type="dcterms:W3CDTF">2023-05-11T04:37:00Z</dcterms:created>
  <dcterms:modified xsi:type="dcterms:W3CDTF">2023-05-11T08:28:00Z</dcterms:modified>
</cp:coreProperties>
</file>